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96" w:rsidRPr="00B20FEF" w:rsidRDefault="00202C96" w:rsidP="00B20FEF">
      <w:pPr>
        <w:rPr>
          <w:b/>
          <w:spacing w:val="-3"/>
          <w:lang w:val="el-GR"/>
        </w:rPr>
      </w:pPr>
      <w:r w:rsidRPr="00B20FEF">
        <w:rPr>
          <w:b/>
          <w:lang w:val="el-GR"/>
        </w:rPr>
        <w:t>ΕΛΛΗΝΙΚΗ ΔΗΜΟΚΡΑΤΙΑ            ΕΡΓΟ:</w:t>
      </w:r>
      <w:r w:rsidRPr="00B20FEF">
        <w:rPr>
          <w:b/>
          <w:spacing w:val="-3"/>
          <w:lang w:val="el-GR"/>
        </w:rPr>
        <w:t>&lt;&lt;Συντήρηση-αποκατάσταση εθνικού,επαρχιακού</w:t>
      </w:r>
    </w:p>
    <w:p w:rsidR="00202C96" w:rsidRPr="00B20FEF" w:rsidRDefault="00202C96" w:rsidP="00B20FEF">
      <w:pPr>
        <w:rPr>
          <w:b/>
          <w:spacing w:val="-3"/>
          <w:lang w:val="el-GR"/>
        </w:rPr>
      </w:pPr>
      <w:r w:rsidRPr="00B20FEF">
        <w:rPr>
          <w:b/>
          <w:spacing w:val="-3"/>
          <w:lang w:val="el-GR"/>
        </w:rPr>
        <w:t xml:space="preserve">ΠΕΡΙΦΕΡΕΙΑ ΗΠΕΙΡΟΥ                                </w:t>
      </w:r>
      <w:r>
        <w:rPr>
          <w:b/>
          <w:spacing w:val="-3"/>
          <w:lang w:val="el-GR"/>
        </w:rPr>
        <w:t xml:space="preserve"> </w:t>
      </w:r>
      <w:r w:rsidRPr="00B20FEF">
        <w:rPr>
          <w:b/>
          <w:spacing w:val="-3"/>
          <w:lang w:val="el-GR"/>
        </w:rPr>
        <w:t xml:space="preserve">    και λοιπού οδικού δικτύου Περιφέρειας Ηπείρου </w:t>
      </w:r>
    </w:p>
    <w:p w:rsidR="00202C96" w:rsidRPr="00B20FEF" w:rsidRDefault="00202C96" w:rsidP="00B20FEF">
      <w:pPr>
        <w:rPr>
          <w:b/>
          <w:spacing w:val="-3"/>
          <w:lang w:val="el-GR"/>
        </w:rPr>
      </w:pPr>
      <w:r w:rsidRPr="00B20FEF">
        <w:rPr>
          <w:b/>
          <w:lang w:val="el-GR"/>
        </w:rPr>
        <w:t xml:space="preserve">ΓΕΝΙΚΗ Δ/ΝΣΗ ΑΝΑΠΤΥΞΙΑΚΟΥ              </w:t>
      </w:r>
      <w:r w:rsidRPr="00B20FEF">
        <w:rPr>
          <w:b/>
          <w:spacing w:val="-3"/>
          <w:lang w:val="el-GR"/>
        </w:rPr>
        <w:t xml:space="preserve"> 2018-2020</w:t>
      </w:r>
      <w:r w:rsidRPr="00B20FEF">
        <w:rPr>
          <w:b/>
          <w:lang w:val="el-GR"/>
        </w:rPr>
        <w:t>&gt;&gt;</w:t>
      </w:r>
    </w:p>
    <w:p w:rsidR="00202C96" w:rsidRPr="00B20FEF" w:rsidRDefault="00202C96" w:rsidP="00B20FEF">
      <w:pPr>
        <w:rPr>
          <w:b/>
          <w:spacing w:val="-3"/>
          <w:lang w:val="el-GR"/>
        </w:rPr>
      </w:pPr>
      <w:r w:rsidRPr="00B20FEF">
        <w:rPr>
          <w:b/>
          <w:lang w:val="el-GR"/>
        </w:rPr>
        <w:t xml:space="preserve">ΠΡΟΓΡΑΜΜΑΤΙΣΜΟΥ-ΠΕΡ/ΝΤΟΣ    </w:t>
      </w:r>
      <w:r>
        <w:rPr>
          <w:b/>
          <w:lang w:val="el-GR"/>
        </w:rPr>
        <w:t xml:space="preserve"> </w:t>
      </w:r>
      <w:r w:rsidRPr="00B20FEF">
        <w:rPr>
          <w:b/>
          <w:lang w:val="el-GR"/>
        </w:rPr>
        <w:t>ΥΠΟΕΡΓΟ:</w:t>
      </w:r>
      <w:r w:rsidRPr="00B20FEF">
        <w:rPr>
          <w:b/>
          <w:spacing w:val="-3"/>
          <w:lang w:val="el-GR"/>
        </w:rPr>
        <w:t>&lt;&lt;</w:t>
      </w:r>
      <w:r w:rsidRPr="00B20FEF">
        <w:rPr>
          <w:b/>
          <w:lang w:val="el-GR"/>
        </w:rPr>
        <w:t xml:space="preserve"> </w:t>
      </w:r>
      <w:r w:rsidRPr="00B20FEF">
        <w:rPr>
          <w:b/>
          <w:spacing w:val="-3"/>
          <w:lang w:val="el-GR"/>
        </w:rPr>
        <w:t>Βελτίωση βατότητας και καθαρισμός</w:t>
      </w:r>
    </w:p>
    <w:p w:rsidR="00202C96" w:rsidRPr="00B20FEF" w:rsidRDefault="00202C96" w:rsidP="00B20FEF">
      <w:pPr>
        <w:rPr>
          <w:b/>
          <w:lang w:val="el-GR"/>
        </w:rPr>
      </w:pPr>
      <w:r w:rsidRPr="00B20FEF">
        <w:rPr>
          <w:b/>
          <w:lang w:val="el-GR"/>
        </w:rPr>
        <w:t>Δ/ΝΣΗ ΤΕΧΝΙΚΩΝ ΕΡΓΩ</w:t>
      </w:r>
      <w:r w:rsidRPr="00B20FEF">
        <w:rPr>
          <w:b/>
          <w:lang w:val="en-US"/>
        </w:rPr>
        <w:t>N</w:t>
      </w:r>
      <w:r w:rsidRPr="00B20FEF">
        <w:rPr>
          <w:b/>
          <w:lang w:val="el-GR"/>
        </w:rPr>
        <w:t xml:space="preserve">                          </w:t>
      </w:r>
      <w:r>
        <w:rPr>
          <w:b/>
          <w:lang w:val="el-GR"/>
        </w:rPr>
        <w:t xml:space="preserve">   </w:t>
      </w:r>
      <w:r w:rsidRPr="00B20FEF">
        <w:rPr>
          <w:b/>
          <w:lang w:val="el-GR"/>
        </w:rPr>
        <w:t xml:space="preserve"> </w:t>
      </w:r>
      <w:r>
        <w:rPr>
          <w:b/>
          <w:lang w:val="el-GR"/>
        </w:rPr>
        <w:t xml:space="preserve">     </w:t>
      </w:r>
      <w:r w:rsidRPr="00B20FEF">
        <w:rPr>
          <w:b/>
          <w:lang w:val="el-GR"/>
        </w:rPr>
        <w:t xml:space="preserve">   τεχνικών οδού στις 10</w:t>
      </w:r>
      <w:r w:rsidRPr="00B20FEF">
        <w:rPr>
          <w:b/>
          <w:vertAlign w:val="superscript"/>
          <w:lang w:val="el-GR"/>
        </w:rPr>
        <w:t>η</w:t>
      </w:r>
      <w:r w:rsidRPr="00B20FEF">
        <w:rPr>
          <w:b/>
          <w:lang w:val="el-GR"/>
        </w:rPr>
        <w:t xml:space="preserve"> και 13</w:t>
      </w:r>
      <w:r w:rsidRPr="00B20FEF">
        <w:rPr>
          <w:b/>
          <w:vertAlign w:val="superscript"/>
          <w:lang w:val="el-GR"/>
        </w:rPr>
        <w:t>η</w:t>
      </w:r>
      <w:r w:rsidRPr="00B20FEF">
        <w:rPr>
          <w:b/>
          <w:lang w:val="el-GR"/>
        </w:rPr>
        <w:t xml:space="preserve"> επαρχιακές</w:t>
      </w:r>
    </w:p>
    <w:p w:rsidR="00202C96" w:rsidRPr="00B20FEF" w:rsidRDefault="00202C96" w:rsidP="00B20FEF">
      <w:pPr>
        <w:rPr>
          <w:b/>
          <w:lang w:val="el-GR"/>
        </w:rPr>
      </w:pPr>
      <w:r w:rsidRPr="00B20FEF">
        <w:rPr>
          <w:b/>
          <w:lang w:val="el-GR"/>
        </w:rPr>
        <w:t xml:space="preserve">ΠΕΡΙΦΕΡΕΙΑΚΗΣ ΕΝΟΤΗΤΑΣ ΠΡΕΒΕΖΑΣ       </w:t>
      </w:r>
      <w:r>
        <w:rPr>
          <w:b/>
          <w:lang w:val="el-GR"/>
        </w:rPr>
        <w:t xml:space="preserve"> </w:t>
      </w:r>
      <w:r w:rsidRPr="00B20FEF">
        <w:rPr>
          <w:b/>
          <w:szCs w:val="22"/>
          <w:lang w:val="el-GR"/>
        </w:rPr>
        <w:t xml:space="preserve"> </w:t>
      </w:r>
      <w:r w:rsidRPr="00B20FEF">
        <w:rPr>
          <w:b/>
          <w:lang w:val="el-GR"/>
        </w:rPr>
        <w:t>οδούς</w:t>
      </w:r>
      <w:r w:rsidRPr="00B20FEF">
        <w:rPr>
          <w:b/>
          <w:szCs w:val="22"/>
          <w:lang w:val="el-GR"/>
        </w:rPr>
        <w:t xml:space="preserve"> της Π.Ε.Πρέβεζας </w:t>
      </w:r>
      <w:r w:rsidRPr="00B20FEF">
        <w:rPr>
          <w:b/>
          <w:spacing w:val="-3"/>
          <w:szCs w:val="22"/>
          <w:lang w:val="el-GR"/>
        </w:rPr>
        <w:t>&gt;&gt;</w:t>
      </w:r>
      <w:r w:rsidRPr="00B20FEF">
        <w:rPr>
          <w:b/>
          <w:szCs w:val="22"/>
          <w:lang w:val="el-GR"/>
        </w:rPr>
        <w:t xml:space="preserve">                                 </w:t>
      </w:r>
      <w:r w:rsidRPr="00B20FEF">
        <w:rPr>
          <w:b/>
          <w:bCs/>
          <w:szCs w:val="22"/>
          <w:lang w:val="el-GR"/>
        </w:rPr>
        <w:t xml:space="preserve">             </w:t>
      </w:r>
      <w:r w:rsidRPr="00B20FEF">
        <w:rPr>
          <w:b/>
          <w:szCs w:val="22"/>
          <w:lang w:val="el-GR"/>
        </w:rPr>
        <w:t xml:space="preserve">                                                                                                                                                                                              </w:t>
      </w:r>
      <w:r w:rsidRPr="00B20FEF">
        <w:rPr>
          <w:b/>
          <w:bCs/>
          <w:szCs w:val="22"/>
          <w:lang w:val="el-GR"/>
        </w:rPr>
        <w:t xml:space="preserve">             </w:t>
      </w:r>
      <w:r w:rsidRPr="00B20FEF">
        <w:rPr>
          <w:b/>
          <w:szCs w:val="22"/>
          <w:lang w:val="el-GR"/>
        </w:rPr>
        <w:t xml:space="preserve">                                                                                                                                                         </w:t>
      </w:r>
    </w:p>
    <w:p w:rsidR="00202C96" w:rsidRPr="00B20FEF" w:rsidRDefault="00202C96" w:rsidP="00B20FEF">
      <w:pPr>
        <w:pStyle w:val="PlainText"/>
        <w:rPr>
          <w:rFonts w:ascii="Times New Roman" w:hAnsi="Times New Roman"/>
          <w:b/>
          <w:sz w:val="22"/>
          <w:szCs w:val="22"/>
        </w:rPr>
      </w:pPr>
      <w:r w:rsidRPr="00B20FEF">
        <w:rPr>
          <w:rFonts w:ascii="Times New Roman" w:hAnsi="Times New Roman"/>
          <w:b/>
        </w:rPr>
        <w:t xml:space="preserve">                                                                                                       </w:t>
      </w:r>
    </w:p>
    <w:p w:rsidR="00202C96" w:rsidRPr="00B20FEF" w:rsidRDefault="00202C96" w:rsidP="00B20FEF">
      <w:pPr>
        <w:rPr>
          <w:b/>
          <w:lang w:val="el-GR"/>
        </w:rPr>
      </w:pPr>
    </w:p>
    <w:p w:rsidR="00202C96" w:rsidRPr="00DB0286" w:rsidRDefault="00202C96" w:rsidP="00B20FEF">
      <w:pPr>
        <w:tabs>
          <w:tab w:val="center" w:pos="5239"/>
        </w:tabs>
        <w:suppressAutoHyphens/>
        <w:spacing w:line="220" w:lineRule="auto"/>
        <w:rPr>
          <w:b/>
          <w:spacing w:val="-3"/>
          <w:u w:val="single"/>
          <w:lang w:val="el-GR"/>
        </w:rPr>
      </w:pPr>
      <w:r w:rsidRPr="00B20FEF">
        <w:rPr>
          <w:b/>
          <w:lang w:val="el-GR"/>
        </w:rPr>
        <w:t xml:space="preserve">                                                                                 </w:t>
      </w:r>
      <w:r w:rsidRPr="00DB0286">
        <w:rPr>
          <w:b/>
          <w:lang w:val="el-GR"/>
        </w:rPr>
        <w:t>ΠΡΟΥΠΟΛΟΓΙΣΜΟΣ :</w:t>
      </w:r>
      <w:r w:rsidRPr="00DB0286">
        <w:rPr>
          <w:b/>
          <w:bCs/>
          <w:lang w:val="el-GR"/>
        </w:rPr>
        <w:t>73.160,00 ΕΥΡΩ</w:t>
      </w:r>
      <w:r w:rsidRPr="00DB0286">
        <w:rPr>
          <w:b/>
          <w:lang w:val="el-GR"/>
        </w:rPr>
        <w:t xml:space="preserve">                                                                  </w:t>
      </w:r>
    </w:p>
    <w:p w:rsidR="00202C96" w:rsidRPr="00DB0286" w:rsidRDefault="00202C96" w:rsidP="0028584C">
      <w:pPr>
        <w:pStyle w:val="Default"/>
        <w:jc w:val="center"/>
        <w:rPr>
          <w:rFonts w:ascii="Tahoma" w:hAnsi="Tahoma" w:cs="Tahoma"/>
          <w:b/>
          <w:bCs/>
        </w:rPr>
      </w:pPr>
    </w:p>
    <w:p w:rsidR="00202C96" w:rsidRPr="008C32D5" w:rsidRDefault="00202C96" w:rsidP="0028584C">
      <w:pPr>
        <w:pStyle w:val="Default"/>
        <w:jc w:val="center"/>
        <w:rPr>
          <w:rFonts w:ascii="Tahoma" w:hAnsi="Tahoma" w:cs="Tahoma"/>
          <w:b/>
          <w:bCs/>
        </w:rPr>
      </w:pPr>
      <w:r w:rsidRPr="008C32D5">
        <w:rPr>
          <w:rFonts w:ascii="Tahoma" w:hAnsi="Tahoma" w:cs="Tahoma"/>
          <w:b/>
          <w:bCs/>
        </w:rPr>
        <w:t>ΤΕΧΝΙΚΗ ΣΥΓΓΡΑΦΗ ΥΠΟΧΡΕΩΣΕΩΝ</w:t>
      </w:r>
    </w:p>
    <w:p w:rsidR="00202C96" w:rsidRPr="0028584C" w:rsidRDefault="00202C96" w:rsidP="008C6207">
      <w:pPr>
        <w:pStyle w:val="Default"/>
        <w:jc w:val="both"/>
        <w:rPr>
          <w:rFonts w:ascii="Tahoma" w:hAnsi="Tahoma" w:cs="Tahoma"/>
          <w:sz w:val="20"/>
          <w:szCs w:val="20"/>
        </w:rPr>
      </w:pPr>
      <w:r w:rsidRPr="0028584C">
        <w:rPr>
          <w:rFonts w:ascii="Tahoma" w:hAnsi="Tahoma" w:cs="Tahoma"/>
          <w:b/>
          <w:bCs/>
          <w:sz w:val="20"/>
          <w:szCs w:val="20"/>
        </w:rPr>
        <w:t xml:space="preserve">Άρθρο 1. Αντικείμενο </w:t>
      </w:r>
    </w:p>
    <w:p w:rsidR="00202C96" w:rsidRPr="0028584C" w:rsidRDefault="00202C96" w:rsidP="008C6207">
      <w:pPr>
        <w:pStyle w:val="Default"/>
        <w:jc w:val="both"/>
        <w:rPr>
          <w:rFonts w:ascii="Tahoma" w:hAnsi="Tahoma" w:cs="Tahoma"/>
          <w:sz w:val="20"/>
          <w:szCs w:val="20"/>
        </w:rPr>
      </w:pPr>
      <w:r w:rsidRPr="0028584C">
        <w:rPr>
          <w:rFonts w:ascii="Tahoma" w:hAnsi="Tahoma" w:cs="Tahoma"/>
          <w:sz w:val="20"/>
          <w:szCs w:val="20"/>
        </w:rPr>
        <w:t xml:space="preserve">Η παρούσα Τ.Σ.Υ. αναφέρεται στους γενικούς όρους που διέπουν τις προδιαγραφές που ακολουθούν για την κατασκευή του έργου. </w:t>
      </w:r>
    </w:p>
    <w:p w:rsidR="00202C96" w:rsidRPr="008C32D5" w:rsidRDefault="00202C96" w:rsidP="008C6207">
      <w:pPr>
        <w:pStyle w:val="Default"/>
        <w:jc w:val="both"/>
        <w:rPr>
          <w:rFonts w:ascii="Tahoma" w:hAnsi="Tahoma" w:cs="Tahoma"/>
          <w:sz w:val="20"/>
          <w:szCs w:val="20"/>
        </w:rPr>
      </w:pPr>
      <w:r w:rsidRPr="0028584C">
        <w:rPr>
          <w:rFonts w:ascii="Tahoma" w:hAnsi="Tahoma" w:cs="Tahoma"/>
          <w:sz w:val="20"/>
          <w:szCs w:val="20"/>
        </w:rPr>
        <w:t xml:space="preserve">Όλες οι εργασίες θα εκτελεσθούν σύμφωνα με τους γενικώς παραδεκτούς κανόνες της Επιστήμης και της Τεχνικής και με βάση όσα ειδικότερα αναφέρονται στις Τεχνικές αυτές Προδιαγραφές. </w:t>
      </w:r>
    </w:p>
    <w:p w:rsidR="00202C96" w:rsidRPr="0028584C" w:rsidRDefault="00202C96" w:rsidP="008C6207">
      <w:pPr>
        <w:pStyle w:val="Default"/>
        <w:jc w:val="both"/>
        <w:rPr>
          <w:rFonts w:ascii="Tahoma" w:hAnsi="Tahoma" w:cs="Tahoma"/>
          <w:sz w:val="20"/>
          <w:szCs w:val="20"/>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bCs/>
          <w:sz w:val="20"/>
          <w:szCs w:val="20"/>
        </w:rPr>
        <w:t xml:space="preserve">Άρθρο 2. Εφαρμοστέοι Κανονισμοί και πρότυπα </w:t>
      </w:r>
    </w:p>
    <w:p w:rsidR="00202C96" w:rsidRPr="0028584C" w:rsidRDefault="00202C96" w:rsidP="008C6207">
      <w:pPr>
        <w:pStyle w:val="Default"/>
        <w:jc w:val="both"/>
        <w:rPr>
          <w:rFonts w:ascii="Tahoma" w:hAnsi="Tahoma" w:cs="Tahoma"/>
          <w:sz w:val="20"/>
          <w:szCs w:val="20"/>
        </w:rPr>
      </w:pPr>
      <w:r w:rsidRPr="0028584C">
        <w:rPr>
          <w:rFonts w:ascii="Tahoma" w:hAnsi="Tahoma" w:cs="Tahoma"/>
          <w:b/>
          <w:sz w:val="20"/>
          <w:szCs w:val="20"/>
        </w:rPr>
        <w:t>2.1.</w:t>
      </w:r>
      <w:r w:rsidRPr="0028584C">
        <w:rPr>
          <w:rFonts w:ascii="Tahoma" w:hAnsi="Tahoma" w:cs="Tahoma"/>
          <w:sz w:val="20"/>
          <w:szCs w:val="20"/>
        </w:rPr>
        <w:t xml:space="preserve"> Στις προδιαγραφές που ακολουθούν, αναφέρονται κατά περίπτωση διάφοροι Εφαρμοστέοι Κανονισμοί και πρότυπα (εφ όσον δεν αναφέρεται χρονολογία εκδόσεως των προτύπων, νοείται</w:t>
      </w:r>
      <w:r>
        <w:rPr>
          <w:rFonts w:ascii="Tahoma" w:hAnsi="Tahoma" w:cs="Tahoma"/>
          <w:sz w:val="20"/>
          <w:szCs w:val="20"/>
        </w:rPr>
        <w:t xml:space="preserve"> η πλέον πρόσφατη έκδοση αυτών)</w:t>
      </w:r>
      <w:r w:rsidRPr="0028584C">
        <w:rPr>
          <w:rFonts w:ascii="Tahoma" w:hAnsi="Tahoma" w:cs="Tahoma"/>
          <w:sz w:val="20"/>
          <w:szCs w:val="20"/>
        </w:rPr>
        <w:t>:</w:t>
      </w:r>
    </w:p>
    <w:p w:rsidR="00202C96" w:rsidRPr="0028584C" w:rsidRDefault="00202C96" w:rsidP="008C6207">
      <w:pPr>
        <w:pStyle w:val="Default"/>
        <w:numPr>
          <w:ilvl w:val="0"/>
          <w:numId w:val="1"/>
        </w:numPr>
        <w:jc w:val="both"/>
        <w:rPr>
          <w:rFonts w:ascii="Tahoma" w:hAnsi="Tahoma" w:cs="Tahoma"/>
          <w:sz w:val="20"/>
          <w:szCs w:val="20"/>
        </w:rPr>
      </w:pPr>
      <w:r w:rsidRPr="0028584C">
        <w:rPr>
          <w:rFonts w:ascii="Tahoma" w:hAnsi="Tahoma" w:cs="Tahoma"/>
          <w:sz w:val="20"/>
          <w:szCs w:val="20"/>
        </w:rPr>
        <w:t>ΦΕΚ 2221</w:t>
      </w:r>
      <w:r w:rsidRPr="0028584C">
        <w:rPr>
          <w:rFonts w:ascii="Tahoma" w:hAnsi="Tahoma" w:cs="Tahoma"/>
          <w:sz w:val="20"/>
          <w:szCs w:val="20"/>
          <w:lang w:val="en-US"/>
        </w:rPr>
        <w:t>B</w:t>
      </w:r>
      <w:r w:rsidRPr="0028584C">
        <w:rPr>
          <w:rFonts w:ascii="Tahoma" w:hAnsi="Tahoma" w:cs="Tahoma"/>
          <w:sz w:val="20"/>
          <w:szCs w:val="20"/>
        </w:rPr>
        <w:t xml:space="preserve">/30-7-2012. (ΕΤΕΠ) </w:t>
      </w:r>
    </w:p>
    <w:p w:rsidR="00202C96" w:rsidRPr="0028584C" w:rsidRDefault="00202C96"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Ελληνικές προδιαγραφές και κανονισμοί ΕΛΟΤ, </w:t>
      </w:r>
      <w:r w:rsidRPr="0028584C">
        <w:rPr>
          <w:rFonts w:ascii="Tahoma" w:hAnsi="Tahoma" w:cs="Tahoma"/>
          <w:sz w:val="20"/>
          <w:szCs w:val="20"/>
        </w:rPr>
        <w:t>(Ελληνικού Οργανισμού Τυποποίησης)</w:t>
      </w:r>
      <w:r w:rsidRPr="003A0C9A">
        <w:rPr>
          <w:rFonts w:ascii="Tahoma" w:hAnsi="Tahoma" w:cs="Tahoma"/>
          <w:sz w:val="20"/>
          <w:szCs w:val="20"/>
        </w:rPr>
        <w:t xml:space="preserve"> </w:t>
      </w:r>
      <w:r w:rsidRPr="0028584C">
        <w:rPr>
          <w:rFonts w:ascii="Tahoma" w:hAnsi="Tahoma" w:cs="Tahoma"/>
          <w:iCs/>
          <w:sz w:val="20"/>
          <w:szCs w:val="20"/>
        </w:rPr>
        <w:t xml:space="preserve">Π.Τ.Π. κλπ </w:t>
      </w:r>
      <w:r w:rsidRPr="0028584C">
        <w:rPr>
          <w:rFonts w:ascii="Tahoma" w:hAnsi="Tahoma" w:cs="Tahoma"/>
          <w:sz w:val="20"/>
          <w:szCs w:val="20"/>
        </w:rPr>
        <w:t xml:space="preserve">και σε συμπλήρωση αυτών οι Προδιαγραφές του ΙSO (INTERNATIONAL STANDARDS ORGANIZATION) </w:t>
      </w:r>
    </w:p>
    <w:p w:rsidR="00202C96" w:rsidRPr="0028584C" w:rsidRDefault="00202C96"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Γερμανικοί κανονισμοί και προδιαγραφές (DIN,VDE) </w:t>
      </w:r>
    </w:p>
    <w:p w:rsidR="00202C96" w:rsidRPr="0028584C" w:rsidRDefault="00202C96"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Βρετανικές προδιαγραφές και κανονισμοί (ΒS) </w:t>
      </w:r>
    </w:p>
    <w:p w:rsidR="00202C96" w:rsidRPr="0028584C" w:rsidRDefault="00202C96"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Αμερικανικές προδιαγραφές (ASTM,AWWA). </w:t>
      </w:r>
    </w:p>
    <w:p w:rsidR="00202C96" w:rsidRPr="0028584C" w:rsidRDefault="00202C96"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Ειδική Συγγραφή Υποχρεώσεων. </w:t>
      </w:r>
    </w:p>
    <w:p w:rsidR="00202C96" w:rsidRPr="003A0C9A" w:rsidRDefault="00202C96" w:rsidP="008C6207">
      <w:pPr>
        <w:pStyle w:val="Default"/>
        <w:jc w:val="both"/>
        <w:rPr>
          <w:rFonts w:ascii="Tahoma" w:hAnsi="Tahoma" w:cs="Tahoma"/>
          <w:sz w:val="10"/>
          <w:szCs w:val="10"/>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sz w:val="20"/>
          <w:szCs w:val="20"/>
        </w:rPr>
        <w:t>2.2.</w:t>
      </w:r>
      <w:r w:rsidRPr="0028584C">
        <w:rPr>
          <w:rFonts w:ascii="Tahoma" w:hAnsi="Tahoma" w:cs="Tahoma"/>
          <w:sz w:val="20"/>
          <w:szCs w:val="20"/>
        </w:rPr>
        <w:t xml:space="preserve"> Συμπληρωματικά προς τα παραπάνω, δηλαδή για όσα υλικά δεν υπάρχουν Ευρωπαϊκά Πρότυπα, θα εφαρμόζονται κατά σειρά ισχύος τα κάτωθι: </w:t>
      </w:r>
    </w:p>
    <w:p w:rsidR="00202C96" w:rsidRPr="0028584C" w:rsidRDefault="00202C96" w:rsidP="008C6207">
      <w:pPr>
        <w:pStyle w:val="Default"/>
        <w:numPr>
          <w:ilvl w:val="0"/>
          <w:numId w:val="3"/>
        </w:numPr>
        <w:tabs>
          <w:tab w:val="left" w:pos="284"/>
        </w:tabs>
        <w:jc w:val="both"/>
        <w:rPr>
          <w:rFonts w:ascii="Tahoma" w:hAnsi="Tahoma" w:cs="Tahoma"/>
          <w:sz w:val="20"/>
          <w:szCs w:val="20"/>
        </w:rPr>
      </w:pPr>
      <w:r w:rsidRPr="0028584C">
        <w:rPr>
          <w:rFonts w:ascii="Tahoma" w:hAnsi="Tahoma" w:cs="Tahoma"/>
          <w:sz w:val="20"/>
          <w:szCs w:val="20"/>
        </w:rPr>
        <w:t xml:space="preserve">Οι Κοινές Τεχνικές Προδιαγραφές, ήτοι εκείνες που έχουν εκπονηθεί με διαδικασία αναγνωρισμένη από τα κράτη - μέλη της Ευρωπαϊκής Ένωσης με σκοπό την εξασφάλιση της ενιαίας εφαρμογής σε όλα τα κράτη - μέλη και έχουν δημοσιευθεί στην Επίσημη Εφημερίδα των Ευρωπαϊκών Κοινοτήτων. </w:t>
      </w:r>
    </w:p>
    <w:p w:rsidR="00202C96" w:rsidRPr="0028584C" w:rsidRDefault="00202C96" w:rsidP="008C6207">
      <w:pPr>
        <w:pStyle w:val="Default"/>
        <w:numPr>
          <w:ilvl w:val="0"/>
          <w:numId w:val="3"/>
        </w:numPr>
        <w:tabs>
          <w:tab w:val="left" w:pos="284"/>
        </w:tabs>
        <w:jc w:val="both"/>
        <w:rPr>
          <w:rFonts w:ascii="Tahoma" w:hAnsi="Tahoma" w:cs="Tahoma"/>
          <w:sz w:val="20"/>
          <w:szCs w:val="20"/>
        </w:rPr>
      </w:pPr>
      <w:r w:rsidRPr="0028584C">
        <w:rPr>
          <w:rFonts w:ascii="Tahoma" w:hAnsi="Tahoma" w:cs="Tahoma"/>
          <w:sz w:val="20"/>
          <w:szCs w:val="20"/>
        </w:rPr>
        <w:t xml:space="preserve">Οι «Ευρωπαϊκές Τεχνικές Εγκρίσεις» (ΕΤΕ) που είναι οι ευνοϊκές τεχνικές εκτιμήσεις της καταλληλότητας ενός προϊόντος για χρήση, με γνώμονα την ικανοποίηση των βασικών απαιτήσεων για τις κατασκευές με βάση τα εγγενή χαρακτηριστικά του προϊόντος και τους τιθέμενους όρους εφαρμογής και χρήσης του. Τέτοιες (ΕΤΕ) χορηγούνται από τον Οργανισμό που είναι αναγνωρισμένος για τον σκοπό αυτό από το εκάστοτε κράτος - μέλος. </w:t>
      </w:r>
    </w:p>
    <w:p w:rsidR="00202C96" w:rsidRPr="0028584C" w:rsidRDefault="00202C96" w:rsidP="008C6207">
      <w:pPr>
        <w:pStyle w:val="Default"/>
        <w:numPr>
          <w:ilvl w:val="0"/>
          <w:numId w:val="3"/>
        </w:numPr>
        <w:tabs>
          <w:tab w:val="left" w:pos="284"/>
        </w:tabs>
        <w:jc w:val="both"/>
        <w:rPr>
          <w:rFonts w:ascii="Tahoma" w:hAnsi="Tahoma" w:cs="Tahoma"/>
          <w:sz w:val="20"/>
          <w:szCs w:val="20"/>
        </w:rPr>
      </w:pPr>
      <w:r w:rsidRPr="0028584C">
        <w:rPr>
          <w:rFonts w:ascii="Tahoma" w:hAnsi="Tahoma" w:cs="Tahoma"/>
          <w:sz w:val="20"/>
          <w:szCs w:val="20"/>
        </w:rPr>
        <w:t xml:space="preserve">Οι Πρότυπες Τεχνικές Προδιαγραφές του Ελληνικού Υπουργείου Περιβάλλοντος Ενέργειας και Κλιματικής Αλλαγής (ΥΠΕΚΑ) ή του προγενέστερου Υπουργείου Περιβάλλοντος Χωροταξίας και Δημοσίων Έργων (Υ.ΠΕ.ΧΩ.Δ.Ε) καθ’ ο μέρος αυτές δεν αντιβαίνουν την Κοινοτική Νομοθεσία και τις προβλέψεις της παρούσας ΤΣΥ. </w:t>
      </w:r>
    </w:p>
    <w:p w:rsidR="00202C96" w:rsidRPr="003A0C9A" w:rsidRDefault="00202C96" w:rsidP="008C6207">
      <w:pPr>
        <w:pStyle w:val="Default"/>
        <w:jc w:val="both"/>
        <w:rPr>
          <w:rFonts w:ascii="Tahoma" w:hAnsi="Tahoma" w:cs="Tahoma"/>
          <w:sz w:val="10"/>
          <w:szCs w:val="10"/>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sz w:val="20"/>
          <w:szCs w:val="20"/>
        </w:rPr>
        <w:t>2.3.</w:t>
      </w:r>
      <w:r w:rsidRPr="0028584C">
        <w:rPr>
          <w:rFonts w:ascii="Tahoma" w:hAnsi="Tahoma" w:cs="Tahoma"/>
          <w:sz w:val="20"/>
          <w:szCs w:val="20"/>
        </w:rPr>
        <w:t xml:space="preserve"> Για οποιοδήποτε υλικό, κατασκευή, ποιοτικό έλεγχο (διαδικασίες, μεθόδους, δοκιμές κ.λ.π.) που δεν καλύπτονται από: </w:t>
      </w:r>
    </w:p>
    <w:p w:rsidR="00202C96" w:rsidRPr="0028584C" w:rsidRDefault="00202C96" w:rsidP="008C6207">
      <w:pPr>
        <w:pStyle w:val="Default"/>
        <w:numPr>
          <w:ilvl w:val="0"/>
          <w:numId w:val="1"/>
        </w:numPr>
        <w:jc w:val="both"/>
        <w:rPr>
          <w:rFonts w:ascii="Tahoma" w:hAnsi="Tahoma" w:cs="Tahoma"/>
          <w:sz w:val="20"/>
          <w:szCs w:val="20"/>
        </w:rPr>
      </w:pPr>
      <w:r w:rsidRPr="0028584C">
        <w:rPr>
          <w:rFonts w:ascii="Tahoma" w:hAnsi="Tahoma" w:cs="Tahoma"/>
          <w:sz w:val="20"/>
          <w:szCs w:val="20"/>
        </w:rPr>
        <w:t xml:space="preserve">κανονισμούς, προδιαγραφές, κώδικες κ.λ.π. που επιβάλλονται από τα άρθρα της Τεχνικής Περιγραφής — Κανονισμού Μελετών και τους λοιπούς όρους της δημοπράτησης </w:t>
      </w:r>
    </w:p>
    <w:p w:rsidR="00202C96" w:rsidRPr="0028584C" w:rsidRDefault="00202C96" w:rsidP="008C6207">
      <w:pPr>
        <w:pStyle w:val="Default"/>
        <w:numPr>
          <w:ilvl w:val="0"/>
          <w:numId w:val="1"/>
        </w:numPr>
        <w:jc w:val="both"/>
        <w:rPr>
          <w:rFonts w:ascii="Tahoma" w:hAnsi="Tahoma" w:cs="Tahoma"/>
          <w:sz w:val="20"/>
          <w:szCs w:val="20"/>
        </w:rPr>
      </w:pPr>
      <w:r w:rsidRPr="0028584C">
        <w:rPr>
          <w:rFonts w:ascii="Tahoma" w:hAnsi="Tahoma" w:cs="Tahoma"/>
          <w:sz w:val="20"/>
          <w:szCs w:val="20"/>
        </w:rPr>
        <w:t xml:space="preserve">τις παρούσες προδιαγραφές, δηλαδή τα άρθρα της παρούσας Τ.Σ.Υ. </w:t>
      </w:r>
    </w:p>
    <w:p w:rsidR="00202C96" w:rsidRPr="0028584C" w:rsidRDefault="00202C96" w:rsidP="008C6207">
      <w:pPr>
        <w:pStyle w:val="Default"/>
        <w:jc w:val="both"/>
        <w:rPr>
          <w:rFonts w:ascii="Tahoma" w:hAnsi="Tahoma" w:cs="Tahoma"/>
          <w:sz w:val="20"/>
          <w:szCs w:val="20"/>
        </w:rPr>
      </w:pPr>
      <w:r w:rsidRPr="0028584C">
        <w:rPr>
          <w:rFonts w:ascii="Tahoma" w:hAnsi="Tahoma" w:cs="Tahoma"/>
          <w:sz w:val="20"/>
          <w:szCs w:val="20"/>
        </w:rPr>
        <w:t xml:space="preserve">θα εφαρμόζονται τα «Ευρωπαϊκά Πρότυπα» που έχουν εγκριθεί από την Ευρωπαϊκή Επιτροπή Τυποποίησης (CΕΝ) ή από την Ευρωπαϊκή Επιτροπή Ηλεκτροτεχνικής Τυποποίησης (CΕΝΕLEC) ως «Ευρωπαϊκά Πρότυπα CΕΝ» ή ως «Κείμενα εναρμόνισης (ΗD)» σύμφωνα με τους κοινούς κανόνες των οργανισμών αυτών . </w:t>
      </w:r>
    </w:p>
    <w:p w:rsidR="00202C96" w:rsidRPr="00050212" w:rsidRDefault="00202C96" w:rsidP="008C6207">
      <w:pPr>
        <w:pStyle w:val="Default"/>
        <w:jc w:val="both"/>
        <w:rPr>
          <w:rFonts w:ascii="Tahoma" w:hAnsi="Tahoma" w:cs="Tahoma"/>
          <w:b/>
          <w:sz w:val="10"/>
          <w:szCs w:val="10"/>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sz w:val="20"/>
          <w:szCs w:val="20"/>
        </w:rPr>
        <w:t>2.4.</w:t>
      </w:r>
      <w:r w:rsidRPr="0028584C">
        <w:rPr>
          <w:rFonts w:ascii="Tahoma" w:hAnsi="Tahoma" w:cs="Tahoma"/>
          <w:sz w:val="20"/>
          <w:szCs w:val="20"/>
        </w:rPr>
        <w:t xml:space="preserve"> Έκτος εάν προδιαγράφεται διαφορετικά, όλα τα πρότυπα και κανονισμοί θα πρέπει να είναι στις πιο πρόσφατες εκδόσεις τους, κατά το χρόνο Δημοπράτησης, συμπεριλαμβανόμενων και των σχετικών τροποποιήσεων. </w:t>
      </w:r>
    </w:p>
    <w:p w:rsidR="00202C96" w:rsidRPr="003A0C9A" w:rsidRDefault="00202C96" w:rsidP="008C6207">
      <w:pPr>
        <w:pStyle w:val="Default"/>
        <w:jc w:val="both"/>
        <w:rPr>
          <w:rFonts w:ascii="Tahoma" w:hAnsi="Tahoma" w:cs="Tahoma"/>
          <w:sz w:val="10"/>
          <w:szCs w:val="10"/>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sz w:val="20"/>
          <w:szCs w:val="20"/>
        </w:rPr>
        <w:t>2.5.</w:t>
      </w:r>
      <w:r w:rsidRPr="0028584C">
        <w:rPr>
          <w:rFonts w:ascii="Tahoma" w:hAnsi="Tahoma" w:cs="Tahoma"/>
          <w:sz w:val="20"/>
          <w:szCs w:val="20"/>
        </w:rPr>
        <w:t xml:space="preserve"> Επισημαίνεται ότι είναι δυνατόν η Υπηρεσία (κατά την απολυτή κρίση της) να δεχθεί υλικά με άλλες ισοδύναμες ή καλλίτερες Προδιαγραφές από τις αναφερόμενες στην σχετική Τεχνική Προδιαγραφή. </w:t>
      </w:r>
    </w:p>
    <w:p w:rsidR="00202C96" w:rsidRPr="003A0C9A" w:rsidRDefault="00202C96" w:rsidP="008C6207">
      <w:pPr>
        <w:pStyle w:val="Default"/>
        <w:jc w:val="both"/>
        <w:rPr>
          <w:rFonts w:ascii="Tahoma" w:hAnsi="Tahoma" w:cs="Tahoma"/>
          <w:sz w:val="10"/>
          <w:szCs w:val="10"/>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sz w:val="20"/>
          <w:szCs w:val="20"/>
        </w:rPr>
        <w:t>2.6.</w:t>
      </w:r>
      <w:r w:rsidRPr="0028584C">
        <w:rPr>
          <w:rFonts w:ascii="Tahoma" w:hAnsi="Tahoma" w:cs="Tahoma"/>
          <w:sz w:val="20"/>
          <w:szCs w:val="20"/>
        </w:rPr>
        <w:t xml:space="preserve"> Οι εργασίες γενικώς θα εκτελεσθούν με βάση τα εγκεκριμένα σχέδια της μελέτης ή όποιες τροποποιήσεις ή συμπληρώσεις γίνουν ή εγκριθούν από την επιβλέπουσα υπηρεσία. Εργασίες που εκτελέστηκαν σε διαστάσεις, βάρη ή αριθμό μεγαλύτερα από τα προβλεπόμενα στην μελέτη ή σε όποιες τροποποιήσεις ή συμπληρώσεις γίνουν από την επιβλέπουσα υπηρεσία, γίνονται από </w:t>
      </w:r>
    </w:p>
    <w:p w:rsidR="00202C96" w:rsidRPr="008C32D5" w:rsidRDefault="00202C96" w:rsidP="008C6207">
      <w:pPr>
        <w:pStyle w:val="Default"/>
        <w:jc w:val="both"/>
        <w:rPr>
          <w:rFonts w:ascii="Tahoma" w:hAnsi="Tahoma" w:cs="Tahoma"/>
          <w:sz w:val="20"/>
          <w:szCs w:val="20"/>
        </w:rPr>
      </w:pPr>
      <w:r w:rsidRPr="0028584C">
        <w:rPr>
          <w:rFonts w:ascii="Tahoma" w:hAnsi="Tahoma" w:cs="Tahoma"/>
          <w:sz w:val="20"/>
          <w:szCs w:val="20"/>
        </w:rPr>
        <w:t xml:space="preserve">τεχνική άποψη αποδεκτές μόνο εφ όσον δεν παραβλάπτουν, κατά την κρίση της επιβλέπουσας υπηρεσίας, την ασφάλεια και /ή την λειτουργικότητα του όλου έργου. </w:t>
      </w:r>
    </w:p>
    <w:p w:rsidR="00202C96" w:rsidRPr="0028584C" w:rsidRDefault="00202C96" w:rsidP="008C6207">
      <w:pPr>
        <w:pStyle w:val="Default"/>
        <w:jc w:val="both"/>
        <w:rPr>
          <w:rFonts w:ascii="Tahoma" w:hAnsi="Tahoma" w:cs="Tahoma"/>
          <w:sz w:val="20"/>
          <w:szCs w:val="20"/>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bCs/>
          <w:sz w:val="20"/>
          <w:szCs w:val="20"/>
        </w:rPr>
        <w:t xml:space="preserve">Άρθρο 3. Μηχανήματα, συσκευές και υλικά </w:t>
      </w:r>
    </w:p>
    <w:p w:rsidR="00202C96" w:rsidRPr="0028584C" w:rsidRDefault="00202C96" w:rsidP="008C6207">
      <w:pPr>
        <w:pStyle w:val="Default"/>
        <w:jc w:val="both"/>
        <w:rPr>
          <w:rFonts w:ascii="Tahoma" w:hAnsi="Tahoma" w:cs="Tahoma"/>
          <w:sz w:val="20"/>
          <w:szCs w:val="20"/>
        </w:rPr>
      </w:pPr>
      <w:r w:rsidRPr="0028584C">
        <w:rPr>
          <w:rFonts w:ascii="Tahoma" w:hAnsi="Tahoma" w:cs="Tahoma"/>
          <w:sz w:val="20"/>
          <w:szCs w:val="20"/>
        </w:rPr>
        <w:t xml:space="preserve">Όλα τα μηχανήματα, συσκευές και υλικά που θα χρησιμοποιηθούν στα έργα πρέπει να ικανοποιούν τους ισχύοντες κανονισμούς ελληνικούς ή ξένους ή τους κανονισμούς που αναφέρονται στις επί μέρους προδιαγραφές των υλικών ή εξοπλισμού. </w:t>
      </w:r>
    </w:p>
    <w:p w:rsidR="00202C96" w:rsidRPr="0028584C" w:rsidRDefault="00202C96" w:rsidP="008C6207">
      <w:pPr>
        <w:pStyle w:val="Default"/>
        <w:jc w:val="both"/>
        <w:rPr>
          <w:rFonts w:ascii="Tahoma" w:hAnsi="Tahoma" w:cs="Tahoma"/>
          <w:sz w:val="20"/>
          <w:szCs w:val="20"/>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bCs/>
          <w:sz w:val="20"/>
          <w:szCs w:val="20"/>
        </w:rPr>
        <w:t xml:space="preserve">Άρθρο 4. Διαδικασία έγκρισης υλικών και εξοπλισμού </w:t>
      </w:r>
    </w:p>
    <w:p w:rsidR="00202C96" w:rsidRPr="008C32D5" w:rsidRDefault="00202C96" w:rsidP="008C6207">
      <w:pPr>
        <w:pStyle w:val="Default"/>
        <w:jc w:val="both"/>
        <w:rPr>
          <w:rFonts w:ascii="Tahoma" w:hAnsi="Tahoma" w:cs="Tahoma"/>
          <w:b/>
          <w:bCs/>
          <w:sz w:val="20"/>
          <w:szCs w:val="20"/>
        </w:rPr>
      </w:pPr>
      <w:r w:rsidRPr="0028584C">
        <w:rPr>
          <w:rFonts w:ascii="Tahoma" w:hAnsi="Tahoma" w:cs="Tahoma"/>
          <w:sz w:val="20"/>
          <w:szCs w:val="20"/>
        </w:rPr>
        <w:t>Κάθε υλικό ή εξοπλισμός υπόκειται στην έγκριση της αρμόδιας Τεχνικής Υπηρεσίας και του επιβλέποντα Μηχανικού, που έχει το δικαίωμα απόρριψης οποιουδήποτε υλικού που η ποιότητα ή τα ειδικά χαρακτηριστικά του κρίνονται μη ικανοποιητικά ή ανεπαρκή για την καλή λειτουργία του όλου έργου και την ασφάλεια και υγιεινή των εργαζομένων</w:t>
      </w:r>
      <w:r w:rsidRPr="0028584C">
        <w:rPr>
          <w:rFonts w:ascii="Tahoma" w:hAnsi="Tahoma" w:cs="Tahoma"/>
          <w:b/>
          <w:bCs/>
          <w:sz w:val="20"/>
          <w:szCs w:val="20"/>
        </w:rPr>
        <w:t xml:space="preserve">. </w:t>
      </w:r>
    </w:p>
    <w:p w:rsidR="00202C96" w:rsidRPr="0028584C" w:rsidRDefault="00202C96" w:rsidP="008C6207">
      <w:pPr>
        <w:pStyle w:val="Default"/>
        <w:jc w:val="both"/>
        <w:rPr>
          <w:rFonts w:ascii="Tahoma" w:hAnsi="Tahoma" w:cs="Tahoma"/>
          <w:sz w:val="20"/>
          <w:szCs w:val="20"/>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bCs/>
          <w:sz w:val="20"/>
          <w:szCs w:val="20"/>
        </w:rPr>
        <w:t xml:space="preserve">Άρθρο 5. Εργαζόμενοι </w:t>
      </w:r>
    </w:p>
    <w:p w:rsidR="00202C96" w:rsidRPr="008C32D5" w:rsidRDefault="00202C96" w:rsidP="008C6207">
      <w:pPr>
        <w:pStyle w:val="Default"/>
        <w:jc w:val="both"/>
        <w:rPr>
          <w:rFonts w:ascii="Tahoma" w:hAnsi="Tahoma" w:cs="Tahoma"/>
          <w:sz w:val="20"/>
          <w:szCs w:val="20"/>
        </w:rPr>
      </w:pPr>
      <w:r w:rsidRPr="0028584C">
        <w:rPr>
          <w:rFonts w:ascii="Tahoma" w:hAnsi="Tahoma" w:cs="Tahoma"/>
          <w:sz w:val="20"/>
          <w:szCs w:val="20"/>
        </w:rPr>
        <w:t xml:space="preserve">Ο Εργολάβος θα διαθέτει όλο το ειδικευμένο και μη ειδικευμένο προσωπικό που απαιτείται για την περάτωση της εγκατάστασης του εξοπλισμού. Η ποιότητα της εργασίας θα είναι ανωτάτου επιπέδου για κάθε είδος εγκατάστασης και σύμφωνα με τις καλύτερες σύγχρονες πρακτικές και μεθόδους. Γενικά, ο Εργολάβος θα προσλάβει ειδικευμένους και ικανούς εργαζόμενους κατάλληλους για να αναλάβουν το κάθε επί μέρους έργο. </w:t>
      </w:r>
    </w:p>
    <w:p w:rsidR="00202C96" w:rsidRPr="0028584C" w:rsidRDefault="00202C96" w:rsidP="008C6207">
      <w:pPr>
        <w:pStyle w:val="Default"/>
        <w:jc w:val="both"/>
        <w:rPr>
          <w:rFonts w:ascii="Tahoma" w:hAnsi="Tahoma" w:cs="Tahoma"/>
          <w:sz w:val="20"/>
          <w:szCs w:val="20"/>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bCs/>
          <w:sz w:val="20"/>
          <w:szCs w:val="20"/>
        </w:rPr>
        <w:t xml:space="preserve">Άρθρο 6. Διαχείριση των υλικών από τον Ανάδοχο </w:t>
      </w:r>
    </w:p>
    <w:p w:rsidR="00202C96" w:rsidRPr="0028584C" w:rsidRDefault="00202C96" w:rsidP="008C6207">
      <w:pPr>
        <w:pStyle w:val="Default"/>
        <w:jc w:val="both"/>
        <w:rPr>
          <w:rFonts w:ascii="Tahoma" w:hAnsi="Tahoma" w:cs="Tahoma"/>
          <w:sz w:val="20"/>
          <w:szCs w:val="20"/>
        </w:rPr>
      </w:pPr>
      <w:r w:rsidRPr="0028584C">
        <w:rPr>
          <w:rFonts w:ascii="Tahoma" w:hAnsi="Tahoma" w:cs="Tahoma"/>
          <w:sz w:val="20"/>
          <w:szCs w:val="20"/>
        </w:rPr>
        <w:t xml:space="preserve">Ο Ανάδοχος είναι υπεύθυνος για την παραλαβή, αποσυσκευασία, διαβάθμιση, απογραφικό έλεγχο, σήμανση, μεταφορά και οποιοδήποτε άλλο απαραίτητο χειρισμό για όλα τα υλικά είτε τα προμηθεύεται ο ίδιος είτε παρέχονται από την Υπηρεσία όποτε η παροχή και σήμανση των υλικών θα πρέπει να γίνεται παρουσία του Αναδόχου και της Υπηρεσίας. </w:t>
      </w:r>
    </w:p>
    <w:p w:rsidR="00202C96" w:rsidRPr="0028584C" w:rsidRDefault="00202C96" w:rsidP="008C6207">
      <w:pPr>
        <w:pStyle w:val="Default"/>
        <w:jc w:val="both"/>
        <w:rPr>
          <w:rFonts w:ascii="Tahoma" w:hAnsi="Tahoma" w:cs="Tahoma"/>
          <w:sz w:val="20"/>
          <w:szCs w:val="20"/>
        </w:rPr>
      </w:pPr>
      <w:r w:rsidRPr="0028584C">
        <w:rPr>
          <w:rFonts w:ascii="Tahoma" w:hAnsi="Tahoma" w:cs="Tahoma"/>
          <w:sz w:val="20"/>
          <w:szCs w:val="20"/>
        </w:rPr>
        <w:t xml:space="preserve">Ο Ανάδοχος πρέπει να επισκευάσει ή να αντικαταστήσει όλα τα υλικά που εφθάρησαν ή καταστράφηκαν για οποιαδήποτε αιτία και να επισκευάσει ή να αντικαταστήσει όλες τις κατεστραμμένες επιφάνειες αδαπάνως για την Υπηρεσία. </w:t>
      </w:r>
    </w:p>
    <w:p w:rsidR="00202C96" w:rsidRPr="0028584C" w:rsidRDefault="00202C96" w:rsidP="008C6207">
      <w:pPr>
        <w:pStyle w:val="Default"/>
        <w:jc w:val="both"/>
        <w:rPr>
          <w:rFonts w:ascii="Tahoma" w:hAnsi="Tahoma" w:cs="Tahoma"/>
          <w:sz w:val="20"/>
          <w:szCs w:val="20"/>
        </w:rPr>
      </w:pPr>
      <w:r w:rsidRPr="0028584C">
        <w:rPr>
          <w:rFonts w:ascii="Tahoma" w:hAnsi="Tahoma" w:cs="Tahoma"/>
          <w:sz w:val="20"/>
          <w:szCs w:val="20"/>
        </w:rPr>
        <w:t xml:space="preserve">Ο Ανάδοχος πρέπει να εξασφαλίσει τη φύλαξη όλων των υλικών αδαπάνως για την Υπηρεσία. Όπου απαιτείται η φύλαξη με προστασία από τα καιρικά φαινόμενα, όπως στην περίπτωση του τσιμέντου, ο Ανάδοχος θα παρέχει τέτοια φύλαξη όσο είναι απαραίτητη για να διατηρεί τα υλικά στην κατάσταση που ήταν όταν κατασκευάσθηκαν. </w:t>
      </w:r>
    </w:p>
    <w:p w:rsidR="00202C96" w:rsidRPr="008C32D5" w:rsidRDefault="00202C96" w:rsidP="008C6207">
      <w:pPr>
        <w:jc w:val="both"/>
        <w:rPr>
          <w:rFonts w:ascii="Tahoma" w:hAnsi="Tahoma" w:cs="Tahoma"/>
          <w:color w:val="000000"/>
          <w:sz w:val="20"/>
          <w:szCs w:val="20"/>
          <w:lang w:val="el-GR"/>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bCs/>
          <w:sz w:val="20"/>
          <w:szCs w:val="20"/>
        </w:rPr>
        <w:t xml:space="preserve">Άρθρο 7. Υποχρεωτική εφαρμογή του Κανονισμού Μελετών - Τεχνικής Περιγραφής και Τεχνικής Συγγραφής Υποχρεώσεων </w:t>
      </w:r>
    </w:p>
    <w:p w:rsidR="00202C96" w:rsidRPr="00735918" w:rsidRDefault="00202C96" w:rsidP="008C6207">
      <w:pPr>
        <w:pStyle w:val="Default"/>
        <w:jc w:val="both"/>
        <w:rPr>
          <w:rFonts w:ascii="Tahoma" w:hAnsi="Tahoma" w:cs="Tahoma"/>
          <w:sz w:val="20"/>
          <w:szCs w:val="20"/>
        </w:rPr>
      </w:pPr>
      <w:r w:rsidRPr="0028584C">
        <w:rPr>
          <w:rFonts w:ascii="Tahoma" w:hAnsi="Tahoma" w:cs="Tahoma"/>
          <w:b/>
          <w:bCs/>
          <w:sz w:val="20"/>
          <w:szCs w:val="20"/>
        </w:rPr>
        <w:t xml:space="preserve">7.1. </w:t>
      </w:r>
      <w:r w:rsidRPr="0028584C">
        <w:rPr>
          <w:rFonts w:ascii="Tahoma" w:hAnsi="Tahoma" w:cs="Tahoma"/>
          <w:sz w:val="20"/>
          <w:szCs w:val="20"/>
        </w:rPr>
        <w:t xml:space="preserve">Οι ελάχιστες απαιτήσεις του κυρίου του έργου για τον σχεδιασμό του έργου και τις συναφείς υποχρεώσεις του αναδόχου περιλαμβάνονται στα συμβατικά τεύχη. </w:t>
      </w:r>
    </w:p>
    <w:p w:rsidR="00202C96" w:rsidRPr="00735918" w:rsidRDefault="00202C96" w:rsidP="008C6207">
      <w:pPr>
        <w:pStyle w:val="Default"/>
        <w:jc w:val="both"/>
        <w:rPr>
          <w:rFonts w:ascii="Tahoma" w:hAnsi="Tahoma" w:cs="Tahoma"/>
          <w:sz w:val="8"/>
          <w:szCs w:val="20"/>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bCs/>
          <w:sz w:val="20"/>
          <w:szCs w:val="20"/>
        </w:rPr>
        <w:t xml:space="preserve">7.2. </w:t>
      </w:r>
      <w:r w:rsidRPr="0028584C">
        <w:rPr>
          <w:rFonts w:ascii="Tahoma" w:hAnsi="Tahoma" w:cs="Tahoma"/>
          <w:sz w:val="20"/>
          <w:szCs w:val="20"/>
        </w:rPr>
        <w:t xml:space="preserve">Η παρούσα Τεχνική Συγγραφή Υποχρεώσεων (Τ.Σ.Υ.) περιλαμβάνει τους τεχνικούς συμβατικούς όρους σύμφωνα με τους οποίους και σε συνδυασμό με τους όρους των υπολοίπων τευχών, ο ανάδοχος Θα εκτελέσει τις κατασκευές του έργου. </w:t>
      </w:r>
    </w:p>
    <w:p w:rsidR="00202C96" w:rsidRPr="0028584C" w:rsidRDefault="00202C96" w:rsidP="008C6207">
      <w:pPr>
        <w:pStyle w:val="Default"/>
        <w:jc w:val="both"/>
        <w:rPr>
          <w:rFonts w:ascii="Tahoma" w:hAnsi="Tahoma" w:cs="Tahoma"/>
          <w:sz w:val="20"/>
          <w:szCs w:val="20"/>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bCs/>
          <w:sz w:val="20"/>
          <w:szCs w:val="20"/>
        </w:rPr>
        <w:t xml:space="preserve">Άρθρο 8. Υποχρεώσεις διαγωνιζομένων και αναδόχου </w:t>
      </w:r>
    </w:p>
    <w:p w:rsidR="00202C96" w:rsidRPr="008C32D5" w:rsidRDefault="00202C96" w:rsidP="008C6207">
      <w:pPr>
        <w:pStyle w:val="Default"/>
        <w:jc w:val="both"/>
        <w:rPr>
          <w:rFonts w:ascii="Tahoma" w:hAnsi="Tahoma" w:cs="Tahoma"/>
          <w:sz w:val="20"/>
          <w:szCs w:val="20"/>
        </w:rPr>
      </w:pPr>
      <w:r w:rsidRPr="0028584C">
        <w:rPr>
          <w:rFonts w:ascii="Tahoma" w:hAnsi="Tahoma" w:cs="Tahoma"/>
          <w:sz w:val="20"/>
          <w:szCs w:val="20"/>
        </w:rPr>
        <w:t xml:space="preserve">Κάθε διαγωνιζόμενος με μόνη την υποβολή της προσφοράς του αναγνωρίζει ότι οι προαναφερθείσες προδιαγραφές είναι κατάλληλες και επαρκείς για την εκτέλεση του έργου και ότι αναλαμβάνει κάθε υποχρέωση, κίνδυνο ή συνέπεια που απορρέει από την εφαρμογή των. </w:t>
      </w:r>
    </w:p>
    <w:p w:rsidR="00202C96" w:rsidRPr="0028584C" w:rsidRDefault="00202C96" w:rsidP="008C6207">
      <w:pPr>
        <w:pStyle w:val="Default"/>
        <w:jc w:val="both"/>
        <w:rPr>
          <w:rFonts w:ascii="Tahoma" w:hAnsi="Tahoma" w:cs="Tahoma"/>
          <w:sz w:val="20"/>
          <w:szCs w:val="20"/>
        </w:rPr>
      </w:pPr>
    </w:p>
    <w:p w:rsidR="00202C96" w:rsidRPr="0028584C" w:rsidRDefault="00202C96" w:rsidP="008C6207">
      <w:pPr>
        <w:pStyle w:val="Default"/>
        <w:jc w:val="both"/>
        <w:rPr>
          <w:rFonts w:ascii="Tahoma" w:hAnsi="Tahoma" w:cs="Tahoma"/>
          <w:sz w:val="20"/>
          <w:szCs w:val="20"/>
        </w:rPr>
      </w:pPr>
      <w:r w:rsidRPr="0028584C">
        <w:rPr>
          <w:rFonts w:ascii="Tahoma" w:hAnsi="Tahoma" w:cs="Tahoma"/>
          <w:b/>
          <w:bCs/>
          <w:sz w:val="20"/>
          <w:szCs w:val="20"/>
        </w:rPr>
        <w:t xml:space="preserve">Άρθρο 9. Τεχνικές προδιαγραφές για τα άρθρα του τιμολόγιου </w:t>
      </w:r>
    </w:p>
    <w:p w:rsidR="00202C96" w:rsidRPr="008C32D5" w:rsidRDefault="00202C96" w:rsidP="008C6207">
      <w:pPr>
        <w:pStyle w:val="Default"/>
        <w:jc w:val="both"/>
        <w:rPr>
          <w:rFonts w:ascii="Tahoma" w:hAnsi="Tahoma" w:cs="Tahoma"/>
          <w:sz w:val="20"/>
          <w:szCs w:val="20"/>
        </w:rPr>
      </w:pPr>
      <w:r w:rsidRPr="0028584C">
        <w:rPr>
          <w:rFonts w:ascii="Tahoma" w:hAnsi="Tahoma" w:cs="Tahoma"/>
          <w:sz w:val="20"/>
          <w:szCs w:val="20"/>
        </w:rPr>
        <w:t>Για όλα τα άρθρα του Τιμολογίου ισχύουν οι Ελληνικές Πρότυπες Προδιαγραφές (ΦΕΚ 2221</w:t>
      </w:r>
      <w:r w:rsidRPr="0028584C">
        <w:rPr>
          <w:rFonts w:ascii="Tahoma" w:hAnsi="Tahoma" w:cs="Tahoma"/>
          <w:sz w:val="20"/>
          <w:szCs w:val="20"/>
          <w:lang w:val="en-US"/>
        </w:rPr>
        <w:t>B</w:t>
      </w:r>
      <w:r w:rsidRPr="0028584C">
        <w:rPr>
          <w:rFonts w:ascii="Tahoma" w:hAnsi="Tahoma" w:cs="Tahoma"/>
          <w:sz w:val="20"/>
          <w:szCs w:val="20"/>
        </w:rPr>
        <w:t>/30-7-2012).</w:t>
      </w:r>
    </w:p>
    <w:tbl>
      <w:tblPr>
        <w:tblW w:w="283" w:type="dxa"/>
        <w:tblInd w:w="-885" w:type="dxa"/>
        <w:tblLook w:val="00A0"/>
      </w:tblPr>
      <w:tblGrid>
        <w:gridCol w:w="283"/>
      </w:tblGrid>
      <w:tr w:rsidR="00202C96" w:rsidRPr="00DB0286" w:rsidTr="002F03FC">
        <w:trPr>
          <w:trHeight w:val="264"/>
        </w:trPr>
        <w:tc>
          <w:tcPr>
            <w:tcW w:w="283" w:type="dxa"/>
            <w:tcBorders>
              <w:top w:val="nil"/>
              <w:left w:val="nil"/>
              <w:bottom w:val="nil"/>
              <w:right w:val="nil"/>
            </w:tcBorders>
            <w:noWrap/>
            <w:vAlign w:val="bottom"/>
          </w:tcPr>
          <w:p w:rsidR="00202C96" w:rsidRPr="00B20FEF" w:rsidRDefault="00202C96" w:rsidP="00505731">
            <w:pPr>
              <w:rPr>
                <w:rFonts w:cs="Arial"/>
                <w:sz w:val="20"/>
                <w:lang w:val="el-GR"/>
              </w:rPr>
            </w:pPr>
          </w:p>
        </w:tc>
      </w:tr>
    </w:tbl>
    <w:p w:rsidR="00202C96" w:rsidRPr="00343589" w:rsidRDefault="00202C96" w:rsidP="002F03FC">
      <w:pPr>
        <w:pStyle w:val="Heading1"/>
        <w:ind w:left="284"/>
        <w:rPr>
          <w:rFonts w:ascii="Times New Roman" w:hAnsi="Times New Roman"/>
          <w:sz w:val="22"/>
          <w:szCs w:val="22"/>
        </w:rPr>
      </w:pPr>
      <w:r w:rsidRPr="008F0E9A">
        <w:rPr>
          <w:rFonts w:ascii="Times New Roman" w:hAnsi="Times New Roman"/>
        </w:rPr>
        <w:t xml:space="preserve">                             </w:t>
      </w:r>
      <w:r>
        <w:rPr>
          <w:rFonts w:ascii="Times New Roman" w:hAnsi="Times New Roman"/>
        </w:rPr>
        <w:t xml:space="preserve">          </w:t>
      </w:r>
      <w:r w:rsidRPr="008F0E9A">
        <w:rPr>
          <w:rFonts w:ascii="Times New Roman" w:hAnsi="Times New Roman"/>
        </w:rPr>
        <w:t xml:space="preserve">  </w:t>
      </w:r>
      <w:r w:rsidRPr="00B20FEF">
        <w:rPr>
          <w:rFonts w:ascii="Times New Roman" w:hAnsi="Times New Roman"/>
        </w:rPr>
        <w:t xml:space="preserve">            </w:t>
      </w:r>
      <w:r w:rsidRPr="008F0E9A">
        <w:rPr>
          <w:rFonts w:ascii="Times New Roman" w:hAnsi="Times New Roman"/>
        </w:rPr>
        <w:t xml:space="preserve"> </w:t>
      </w:r>
      <w:r>
        <w:rPr>
          <w:rFonts w:ascii="Times New Roman" w:hAnsi="Times New Roman"/>
          <w:sz w:val="22"/>
          <w:szCs w:val="22"/>
        </w:rPr>
        <w:t xml:space="preserve">Πρέβεζα,    </w:t>
      </w:r>
      <w:r w:rsidRPr="00DB0286">
        <w:rPr>
          <w:rFonts w:ascii="Times New Roman" w:hAnsi="Times New Roman"/>
          <w:sz w:val="22"/>
          <w:szCs w:val="22"/>
        </w:rPr>
        <w:t>20</w:t>
      </w:r>
      <w:r>
        <w:rPr>
          <w:rFonts w:ascii="Times New Roman" w:hAnsi="Times New Roman"/>
          <w:sz w:val="22"/>
          <w:szCs w:val="22"/>
        </w:rPr>
        <w:t xml:space="preserve"> / </w:t>
      </w:r>
      <w:r>
        <w:rPr>
          <w:rFonts w:ascii="Times New Roman" w:hAnsi="Times New Roman"/>
          <w:sz w:val="22"/>
          <w:szCs w:val="22"/>
          <w:lang w:val="en-US"/>
        </w:rPr>
        <w:t>5</w:t>
      </w:r>
      <w:r>
        <w:rPr>
          <w:rFonts w:ascii="Times New Roman" w:hAnsi="Times New Roman"/>
          <w:sz w:val="22"/>
          <w:szCs w:val="22"/>
        </w:rPr>
        <w:t xml:space="preserve"> /2020</w:t>
      </w:r>
    </w:p>
    <w:p w:rsidR="00202C96" w:rsidRDefault="00202C96" w:rsidP="002F03FC">
      <w:pPr>
        <w:pStyle w:val="PlainText"/>
        <w:rPr>
          <w:rFonts w:ascii="Times New Roman" w:hAnsi="Times New Roman"/>
          <w:b/>
          <w:sz w:val="22"/>
        </w:rPr>
      </w:pPr>
      <w:r w:rsidRPr="00B20FEF">
        <w:rPr>
          <w:rFonts w:ascii="Times New Roman" w:hAnsi="Times New Roman"/>
          <w:b/>
          <w:sz w:val="22"/>
        </w:rPr>
        <w:t xml:space="preserve">                                                                          </w:t>
      </w:r>
      <w:r>
        <w:rPr>
          <w:rFonts w:ascii="Times New Roman" w:hAnsi="Times New Roman"/>
          <w:b/>
          <w:sz w:val="22"/>
        </w:rPr>
        <w:t xml:space="preserve">ΕΛΕΓΘΗΚΕ </w:t>
      </w:r>
      <w:r w:rsidRPr="00B20FEF">
        <w:rPr>
          <w:rFonts w:ascii="Times New Roman" w:hAnsi="Times New Roman"/>
          <w:b/>
          <w:sz w:val="22"/>
        </w:rPr>
        <w:t xml:space="preserve">                               </w:t>
      </w:r>
      <w:r>
        <w:rPr>
          <w:rFonts w:ascii="Times New Roman" w:hAnsi="Times New Roman"/>
          <w:b/>
          <w:sz w:val="22"/>
        </w:rPr>
        <w:t xml:space="preserve">ΘΕΩΡΗΘΗΚΕ                         </w:t>
      </w:r>
      <w:r w:rsidRPr="00C95B92">
        <w:rPr>
          <w:rFonts w:ascii="Times New Roman" w:hAnsi="Times New Roman"/>
          <w:b/>
          <w:sz w:val="22"/>
        </w:rPr>
        <w:t xml:space="preserve">  </w:t>
      </w:r>
      <w:r>
        <w:rPr>
          <w:rFonts w:ascii="Times New Roman" w:hAnsi="Times New Roman"/>
          <w:b/>
          <w:sz w:val="22"/>
        </w:rPr>
        <w:t xml:space="preserve">                                                                                                                                                                                                                                                                                                            </w:t>
      </w:r>
      <w:r w:rsidRPr="008F0E9A">
        <w:rPr>
          <w:rFonts w:ascii="Times New Roman" w:hAnsi="Times New Roman"/>
          <w:b/>
          <w:sz w:val="22"/>
        </w:rPr>
        <w:t xml:space="preserve">  </w:t>
      </w:r>
      <w:r w:rsidRPr="00821658">
        <w:rPr>
          <w:rFonts w:ascii="Times New Roman" w:hAnsi="Times New Roman"/>
          <w:b/>
          <w:sz w:val="22"/>
        </w:rPr>
        <w:t xml:space="preserve">  </w:t>
      </w:r>
      <w:r>
        <w:rPr>
          <w:rFonts w:ascii="Times New Roman" w:hAnsi="Times New Roman"/>
          <w:b/>
          <w:sz w:val="22"/>
        </w:rPr>
        <w:t xml:space="preserve">Ο  Συντάξας                                   </w:t>
      </w:r>
      <w:r w:rsidRPr="00B20FEF">
        <w:rPr>
          <w:rFonts w:ascii="Times New Roman" w:hAnsi="Times New Roman"/>
          <w:b/>
          <w:sz w:val="22"/>
        </w:rPr>
        <w:t xml:space="preserve"> </w:t>
      </w:r>
      <w:r>
        <w:rPr>
          <w:rFonts w:ascii="Times New Roman" w:hAnsi="Times New Roman"/>
          <w:b/>
          <w:sz w:val="22"/>
        </w:rPr>
        <w:t xml:space="preserve">   </w:t>
      </w:r>
      <w:r w:rsidRPr="00B20FEF">
        <w:rPr>
          <w:rFonts w:ascii="Times New Roman" w:hAnsi="Times New Roman"/>
          <w:b/>
          <w:sz w:val="22"/>
        </w:rPr>
        <w:t xml:space="preserve">               </w:t>
      </w:r>
      <w:r>
        <w:rPr>
          <w:rFonts w:ascii="Times New Roman" w:hAnsi="Times New Roman"/>
          <w:b/>
          <w:sz w:val="22"/>
        </w:rPr>
        <w:t>Ο Πρ/νος Τ.Σ.Ε</w:t>
      </w:r>
      <w:r w:rsidRPr="00B20FEF">
        <w:rPr>
          <w:rFonts w:ascii="Times New Roman" w:hAnsi="Times New Roman"/>
          <w:b/>
          <w:sz w:val="22"/>
        </w:rPr>
        <w:t xml:space="preserve">.                            </w:t>
      </w:r>
      <w:r>
        <w:rPr>
          <w:rFonts w:ascii="Times New Roman" w:hAnsi="Times New Roman"/>
          <w:b/>
          <w:sz w:val="22"/>
        </w:rPr>
        <w:t xml:space="preserve">Η Δ/ντρια                         </w:t>
      </w:r>
      <w:r w:rsidRPr="00B061CE">
        <w:rPr>
          <w:rFonts w:ascii="Times New Roman" w:hAnsi="Times New Roman"/>
          <w:b/>
          <w:sz w:val="22"/>
        </w:rPr>
        <w:t xml:space="preserve">     </w:t>
      </w:r>
      <w:r>
        <w:rPr>
          <w:rFonts w:ascii="Times New Roman" w:hAnsi="Times New Roman"/>
          <w:b/>
          <w:sz w:val="22"/>
        </w:rPr>
        <w:t xml:space="preserve"> </w:t>
      </w:r>
      <w:r w:rsidRPr="00B061CE">
        <w:rPr>
          <w:rFonts w:ascii="Times New Roman" w:hAnsi="Times New Roman"/>
          <w:b/>
          <w:sz w:val="22"/>
        </w:rPr>
        <w:t xml:space="preserve"> </w:t>
      </w:r>
      <w:r>
        <w:rPr>
          <w:rFonts w:ascii="Times New Roman" w:hAnsi="Times New Roman"/>
          <w:b/>
          <w:sz w:val="22"/>
        </w:rPr>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w:t>
      </w:r>
    </w:p>
    <w:p w:rsidR="00202C96" w:rsidRDefault="00202C96" w:rsidP="002F03FC">
      <w:pPr>
        <w:pStyle w:val="PlainText"/>
        <w:jc w:val="right"/>
        <w:rPr>
          <w:rFonts w:ascii="Times New Roman" w:hAnsi="Times New Roman"/>
          <w:b/>
          <w:sz w:val="22"/>
        </w:rPr>
      </w:pPr>
      <w:r>
        <w:rPr>
          <w:rFonts w:ascii="Times New Roman" w:hAnsi="Times New Roman"/>
          <w:b/>
          <w:sz w:val="22"/>
        </w:rPr>
        <w:tab/>
      </w:r>
      <w:r>
        <w:rPr>
          <w:rFonts w:ascii="Times New Roman" w:hAnsi="Times New Roman"/>
          <w:b/>
          <w:sz w:val="22"/>
        </w:rPr>
        <w:tab/>
      </w:r>
    </w:p>
    <w:p w:rsidR="00202C96" w:rsidRDefault="00202C96" w:rsidP="002F03FC">
      <w:pPr>
        <w:pStyle w:val="PlainText"/>
        <w:rPr>
          <w:rFonts w:ascii="Times New Roman" w:hAnsi="Times New Roman"/>
          <w:b/>
          <w:sz w:val="22"/>
        </w:rPr>
      </w:pPr>
      <w:r>
        <w:rPr>
          <w:rFonts w:ascii="Times New Roman" w:hAnsi="Times New Roman"/>
          <w:b/>
          <w:sz w:val="22"/>
        </w:rPr>
        <w:t xml:space="preserve">                                                                                                            </w:t>
      </w:r>
    </w:p>
    <w:p w:rsidR="00202C96" w:rsidRDefault="00202C96" w:rsidP="002F03FC">
      <w:pPr>
        <w:pStyle w:val="PlainText"/>
        <w:rPr>
          <w:rFonts w:ascii="Times New Roman" w:hAnsi="Times New Roman"/>
          <w:b/>
          <w:sz w:val="22"/>
        </w:rPr>
      </w:pPr>
      <w:r>
        <w:rPr>
          <w:rFonts w:ascii="Times New Roman" w:hAnsi="Times New Roman"/>
          <w:b/>
          <w:sz w:val="22"/>
        </w:rPr>
        <w:t xml:space="preserve">Κων.Κατσιμπόκης         </w:t>
      </w:r>
      <w:r w:rsidRPr="00B20FEF">
        <w:rPr>
          <w:rFonts w:ascii="Times New Roman" w:hAnsi="Times New Roman"/>
          <w:b/>
          <w:sz w:val="22"/>
        </w:rPr>
        <w:t xml:space="preserve">                              </w:t>
      </w:r>
      <w:r>
        <w:rPr>
          <w:rFonts w:ascii="Times New Roman" w:hAnsi="Times New Roman"/>
          <w:b/>
          <w:sz w:val="22"/>
        </w:rPr>
        <w:t xml:space="preserve">  Γεώργιος Λογοθέτης                   Φιλία Ρέπα                                           </w:t>
      </w:r>
    </w:p>
    <w:p w:rsidR="00202C96" w:rsidRPr="002F03FC" w:rsidRDefault="00202C96" w:rsidP="002F03FC">
      <w:pPr>
        <w:pStyle w:val="draxmes"/>
        <w:ind w:left="0"/>
        <w:rPr>
          <w:b/>
        </w:rPr>
      </w:pPr>
      <w:r w:rsidRPr="002F03FC">
        <w:rPr>
          <w:b/>
        </w:rPr>
        <w:t xml:space="preserve">Πολ.Μηχανικός   </w:t>
      </w:r>
      <w:r>
        <w:rPr>
          <w:b/>
        </w:rPr>
        <w:t xml:space="preserve">             </w:t>
      </w:r>
      <w:r w:rsidRPr="002F03FC">
        <w:rPr>
          <w:b/>
        </w:rPr>
        <w:t xml:space="preserve"> </w:t>
      </w:r>
      <w:r w:rsidRPr="00B20FEF">
        <w:rPr>
          <w:b/>
        </w:rPr>
        <w:t xml:space="preserve">                              </w:t>
      </w:r>
      <w:r w:rsidRPr="002F03FC">
        <w:rPr>
          <w:b/>
        </w:rPr>
        <w:t xml:space="preserve">  </w:t>
      </w:r>
      <w:r>
        <w:rPr>
          <w:b/>
        </w:rPr>
        <w:t xml:space="preserve">Πολ.Μηχανικός             </w:t>
      </w:r>
      <w:r w:rsidRPr="002F03FC">
        <w:rPr>
          <w:b/>
        </w:rPr>
        <w:t xml:space="preserve">    </w:t>
      </w:r>
      <w:r w:rsidRPr="00B20FEF">
        <w:rPr>
          <w:b/>
        </w:rPr>
        <w:t xml:space="preserve">          </w:t>
      </w:r>
      <w:r w:rsidRPr="002F03FC">
        <w:rPr>
          <w:b/>
        </w:rPr>
        <w:t xml:space="preserve">   Πολ.Μηχανικός</w:t>
      </w:r>
    </w:p>
    <w:sectPr w:rsidR="00202C96" w:rsidRPr="002F03FC" w:rsidSect="00735918">
      <w:pgSz w:w="11906" w:h="16838"/>
      <w:pgMar w:top="1135" w:right="991"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C96" w:rsidRDefault="00202C96" w:rsidP="00735918">
      <w:r>
        <w:separator/>
      </w:r>
    </w:p>
  </w:endnote>
  <w:endnote w:type="continuationSeparator" w:id="0">
    <w:p w:rsidR="00202C96" w:rsidRDefault="00202C96" w:rsidP="00735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C96" w:rsidRDefault="00202C96" w:rsidP="00735918">
      <w:r>
        <w:separator/>
      </w:r>
    </w:p>
  </w:footnote>
  <w:footnote w:type="continuationSeparator" w:id="0">
    <w:p w:rsidR="00202C96" w:rsidRDefault="00202C96" w:rsidP="00735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1E98"/>
    <w:multiLevelType w:val="hybridMultilevel"/>
    <w:tmpl w:val="92205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847A35"/>
    <w:multiLevelType w:val="hybridMultilevel"/>
    <w:tmpl w:val="43965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3644BB"/>
    <w:multiLevelType w:val="hybridMultilevel"/>
    <w:tmpl w:val="ED4C2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207"/>
    <w:rsid w:val="00030507"/>
    <w:rsid w:val="00033A54"/>
    <w:rsid w:val="00050212"/>
    <w:rsid w:val="00067E59"/>
    <w:rsid w:val="000B2626"/>
    <w:rsid w:val="000E10FA"/>
    <w:rsid w:val="000E2989"/>
    <w:rsid w:val="00124CDD"/>
    <w:rsid w:val="00133BE9"/>
    <w:rsid w:val="001414EA"/>
    <w:rsid w:val="00181465"/>
    <w:rsid w:val="001F617C"/>
    <w:rsid w:val="0020186F"/>
    <w:rsid w:val="00202C96"/>
    <w:rsid w:val="00261B9D"/>
    <w:rsid w:val="0028584C"/>
    <w:rsid w:val="00287A0E"/>
    <w:rsid w:val="002A301D"/>
    <w:rsid w:val="002F03FC"/>
    <w:rsid w:val="00343589"/>
    <w:rsid w:val="00371A4C"/>
    <w:rsid w:val="003A0C9A"/>
    <w:rsid w:val="003C12E0"/>
    <w:rsid w:val="003C2F0A"/>
    <w:rsid w:val="00432BE5"/>
    <w:rsid w:val="00436875"/>
    <w:rsid w:val="00484216"/>
    <w:rsid w:val="004E1822"/>
    <w:rsid w:val="00505731"/>
    <w:rsid w:val="005B763F"/>
    <w:rsid w:val="006B5804"/>
    <w:rsid w:val="006C00B1"/>
    <w:rsid w:val="006D57C8"/>
    <w:rsid w:val="006F02EF"/>
    <w:rsid w:val="006F1D6D"/>
    <w:rsid w:val="00735918"/>
    <w:rsid w:val="007831D8"/>
    <w:rsid w:val="007B2158"/>
    <w:rsid w:val="007C079E"/>
    <w:rsid w:val="007F447E"/>
    <w:rsid w:val="00821658"/>
    <w:rsid w:val="00892E5A"/>
    <w:rsid w:val="008C32D5"/>
    <w:rsid w:val="008C6207"/>
    <w:rsid w:val="008D1BD5"/>
    <w:rsid w:val="008F0E9A"/>
    <w:rsid w:val="009009E8"/>
    <w:rsid w:val="0090128F"/>
    <w:rsid w:val="00937498"/>
    <w:rsid w:val="00971295"/>
    <w:rsid w:val="00974595"/>
    <w:rsid w:val="00997E89"/>
    <w:rsid w:val="009B129A"/>
    <w:rsid w:val="009C4427"/>
    <w:rsid w:val="009D093C"/>
    <w:rsid w:val="00A0797A"/>
    <w:rsid w:val="00AA305A"/>
    <w:rsid w:val="00AD63A6"/>
    <w:rsid w:val="00AE7E26"/>
    <w:rsid w:val="00B061CE"/>
    <w:rsid w:val="00B20FEF"/>
    <w:rsid w:val="00B665F6"/>
    <w:rsid w:val="00BC7743"/>
    <w:rsid w:val="00BD1CE9"/>
    <w:rsid w:val="00BE1DED"/>
    <w:rsid w:val="00C95B92"/>
    <w:rsid w:val="00C9622B"/>
    <w:rsid w:val="00CF4C0A"/>
    <w:rsid w:val="00D443DE"/>
    <w:rsid w:val="00DB0286"/>
    <w:rsid w:val="00DB1C93"/>
    <w:rsid w:val="00DD2965"/>
    <w:rsid w:val="00DF39CD"/>
    <w:rsid w:val="00E359C7"/>
    <w:rsid w:val="00E37997"/>
    <w:rsid w:val="00E8580A"/>
    <w:rsid w:val="00EB4305"/>
    <w:rsid w:val="00ED1E1F"/>
    <w:rsid w:val="00F2310A"/>
    <w:rsid w:val="00F3438E"/>
    <w:rsid w:val="00F83AD8"/>
    <w:rsid w:val="00F92F11"/>
    <w:rsid w:val="00FD22C4"/>
    <w:rsid w:val="00FD310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4C"/>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locked/>
    <w:rsid w:val="002F03FC"/>
    <w:pPr>
      <w:keepNext/>
      <w:spacing w:before="240" w:after="60"/>
      <w:outlineLvl w:val="0"/>
    </w:pPr>
    <w:rPr>
      <w:rFonts w:ascii="Arial" w:eastAsia="Calibri" w:hAnsi="Arial"/>
      <w:b/>
      <w:kern w:val="28"/>
      <w:sz w:val="28"/>
      <w:szCs w:val="20"/>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14EA"/>
    <w:rPr>
      <w:rFonts w:ascii="Cambria" w:hAnsi="Cambria" w:cs="Times New Roman"/>
      <w:b/>
      <w:bCs/>
      <w:kern w:val="32"/>
      <w:sz w:val="32"/>
      <w:szCs w:val="32"/>
      <w:lang w:val="en-GB" w:eastAsia="en-US"/>
    </w:rPr>
  </w:style>
  <w:style w:type="paragraph" w:customStyle="1" w:styleId="Default">
    <w:name w:val="Default"/>
    <w:uiPriority w:val="99"/>
    <w:rsid w:val="008C6207"/>
    <w:pPr>
      <w:autoSpaceDE w:val="0"/>
      <w:autoSpaceDN w:val="0"/>
      <w:adjustRightInd w:val="0"/>
    </w:pPr>
    <w:rPr>
      <w:rFonts w:cs="Calibri"/>
      <w:color w:val="000000"/>
      <w:sz w:val="24"/>
      <w:szCs w:val="24"/>
      <w:lang w:eastAsia="en-US"/>
    </w:rPr>
  </w:style>
  <w:style w:type="paragraph" w:customStyle="1" w:styleId="normal0">
    <w:name w:val="normal"/>
    <w:uiPriority w:val="99"/>
    <w:rsid w:val="0028584C"/>
    <w:pPr>
      <w:spacing w:line="276" w:lineRule="auto"/>
    </w:pPr>
    <w:rPr>
      <w:rFonts w:ascii="Arial" w:eastAsia="Times New Roman" w:hAnsi="Arial" w:cs="Arial"/>
      <w:color w:val="000000"/>
    </w:rPr>
  </w:style>
  <w:style w:type="paragraph" w:styleId="NormalWeb">
    <w:name w:val="Normal (Web)"/>
    <w:basedOn w:val="Normal"/>
    <w:uiPriority w:val="99"/>
    <w:rsid w:val="0028584C"/>
    <w:pPr>
      <w:spacing w:before="100" w:beforeAutospacing="1" w:after="100" w:afterAutospacing="1"/>
    </w:pPr>
    <w:rPr>
      <w:lang w:val="el-GR" w:eastAsia="el-GR"/>
    </w:rPr>
  </w:style>
  <w:style w:type="paragraph" w:styleId="Header">
    <w:name w:val="header"/>
    <w:basedOn w:val="Normal"/>
    <w:link w:val="HeaderChar"/>
    <w:uiPriority w:val="99"/>
    <w:semiHidden/>
    <w:rsid w:val="00735918"/>
    <w:pPr>
      <w:tabs>
        <w:tab w:val="center" w:pos="4153"/>
        <w:tab w:val="right" w:pos="8306"/>
      </w:tabs>
    </w:pPr>
  </w:style>
  <w:style w:type="character" w:customStyle="1" w:styleId="HeaderChar">
    <w:name w:val="Header Char"/>
    <w:basedOn w:val="DefaultParagraphFont"/>
    <w:link w:val="Header"/>
    <w:uiPriority w:val="99"/>
    <w:semiHidden/>
    <w:locked/>
    <w:rsid w:val="00735918"/>
    <w:rPr>
      <w:rFonts w:ascii="Times New Roman" w:hAnsi="Times New Roman" w:cs="Times New Roman"/>
      <w:sz w:val="24"/>
      <w:szCs w:val="24"/>
      <w:lang w:val="en-GB"/>
    </w:rPr>
  </w:style>
  <w:style w:type="paragraph" w:styleId="Footer">
    <w:name w:val="footer"/>
    <w:basedOn w:val="Normal"/>
    <w:link w:val="FooterChar"/>
    <w:uiPriority w:val="99"/>
    <w:semiHidden/>
    <w:rsid w:val="00735918"/>
    <w:pPr>
      <w:tabs>
        <w:tab w:val="center" w:pos="4153"/>
        <w:tab w:val="right" w:pos="8306"/>
      </w:tabs>
    </w:pPr>
  </w:style>
  <w:style w:type="character" w:customStyle="1" w:styleId="FooterChar">
    <w:name w:val="Footer Char"/>
    <w:basedOn w:val="DefaultParagraphFont"/>
    <w:link w:val="Footer"/>
    <w:uiPriority w:val="99"/>
    <w:semiHidden/>
    <w:locked/>
    <w:rsid w:val="00735918"/>
    <w:rPr>
      <w:rFonts w:ascii="Times New Roman" w:hAnsi="Times New Roman" w:cs="Times New Roman"/>
      <w:sz w:val="24"/>
      <w:szCs w:val="24"/>
      <w:lang w:val="en-GB"/>
    </w:rPr>
  </w:style>
  <w:style w:type="character" w:customStyle="1" w:styleId="CharChar">
    <w:name w:val="Char Char"/>
    <w:uiPriority w:val="99"/>
    <w:locked/>
    <w:rsid w:val="009B129A"/>
    <w:rPr>
      <w:rFonts w:ascii="Arial" w:hAnsi="Arial"/>
      <w:sz w:val="22"/>
      <w:lang w:val="el-GR" w:eastAsia="el-GR"/>
    </w:rPr>
  </w:style>
  <w:style w:type="paragraph" w:styleId="PlainText">
    <w:name w:val="Plain Text"/>
    <w:basedOn w:val="Normal"/>
    <w:link w:val="PlainTextChar"/>
    <w:uiPriority w:val="99"/>
    <w:rsid w:val="00ED1E1F"/>
    <w:rPr>
      <w:rFonts w:ascii="Courier New" w:eastAsia="Calibri" w:hAnsi="Courier New"/>
      <w:sz w:val="20"/>
      <w:szCs w:val="20"/>
      <w:lang w:val="el-GR" w:eastAsia="el-GR"/>
    </w:rPr>
  </w:style>
  <w:style w:type="character" w:customStyle="1" w:styleId="PlainTextChar">
    <w:name w:val="Plain Text Char"/>
    <w:basedOn w:val="DefaultParagraphFont"/>
    <w:link w:val="PlainText"/>
    <w:uiPriority w:val="99"/>
    <w:semiHidden/>
    <w:locked/>
    <w:rsid w:val="001414EA"/>
    <w:rPr>
      <w:rFonts w:ascii="Courier New" w:hAnsi="Courier New" w:cs="Courier New"/>
      <w:sz w:val="20"/>
      <w:szCs w:val="20"/>
      <w:lang w:val="en-GB" w:eastAsia="en-US"/>
    </w:rPr>
  </w:style>
  <w:style w:type="paragraph" w:customStyle="1" w:styleId="draxmes">
    <w:name w:val="draxmes"/>
    <w:basedOn w:val="Normal"/>
    <w:uiPriority w:val="99"/>
    <w:rsid w:val="002F03FC"/>
    <w:pPr>
      <w:tabs>
        <w:tab w:val="left" w:pos="1701"/>
      </w:tabs>
      <w:suppressAutoHyphens/>
      <w:overflowPunct w:val="0"/>
      <w:autoSpaceDE w:val="0"/>
      <w:autoSpaceDN w:val="0"/>
      <w:adjustRightInd w:val="0"/>
      <w:ind w:left="284"/>
      <w:textAlignment w:val="baseline"/>
    </w:pPr>
    <w:rPr>
      <w:rFonts w:eastAsia="Calibri"/>
      <w:spacing w:val="-3"/>
      <w:sz w:val="22"/>
      <w:szCs w:val="20"/>
      <w:lang w:val="el-GR"/>
    </w:rPr>
  </w:style>
</w:styles>
</file>

<file path=word/webSettings.xml><?xml version="1.0" encoding="utf-8"?>
<w:webSettings xmlns:r="http://schemas.openxmlformats.org/officeDocument/2006/relationships" xmlns:w="http://schemas.openxmlformats.org/wordprocessingml/2006/main">
  <w:divs>
    <w:div w:id="2058240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1391</Words>
  <Characters>7513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tech20</dc:creator>
  <cp:keywords/>
  <dc:description/>
  <cp:lastModifiedBy>tech6</cp:lastModifiedBy>
  <cp:revision>16</cp:revision>
  <cp:lastPrinted>2018-10-19T05:26:00Z</cp:lastPrinted>
  <dcterms:created xsi:type="dcterms:W3CDTF">2018-10-17T11:29:00Z</dcterms:created>
  <dcterms:modified xsi:type="dcterms:W3CDTF">2020-05-21T06:06:00Z</dcterms:modified>
</cp:coreProperties>
</file>